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C9" w:rsidRPr="00602BAA" w:rsidRDefault="00CC4BAA" w:rsidP="000D3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D3D33" w:rsidRPr="00602BAA" w:rsidRDefault="000D3D33" w:rsidP="000D3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 xml:space="preserve">переговорной площадки «Эффективные модели методической работы: мониторинг профессиональных компетенций педагогов»  </w:t>
      </w:r>
    </w:p>
    <w:p w:rsidR="000D3D33" w:rsidRPr="006452B5" w:rsidRDefault="000D3D33" w:rsidP="000D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33" w:rsidRPr="006452B5" w:rsidRDefault="000D3D33" w:rsidP="000D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Дата</w:t>
      </w:r>
      <w:r w:rsidRPr="006452B5">
        <w:rPr>
          <w:rFonts w:ascii="Times New Roman" w:hAnsi="Times New Roman" w:cs="Times New Roman"/>
          <w:sz w:val="24"/>
          <w:szCs w:val="24"/>
        </w:rPr>
        <w:t>: 09 февраля 2024 года</w:t>
      </w:r>
    </w:p>
    <w:p w:rsidR="000D3D33" w:rsidRPr="006452B5" w:rsidRDefault="007B51E8" w:rsidP="000D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Дворец детского творчества им.Ф.И.Авдеевой,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20, Учебный корпус,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этаж, конференц-зал </w:t>
      </w:r>
    </w:p>
    <w:p w:rsidR="00602BAA" w:rsidRDefault="00602BAA" w:rsidP="0060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Начало:</w:t>
      </w:r>
      <w:r>
        <w:rPr>
          <w:rFonts w:ascii="Times New Roman" w:hAnsi="Times New Roman" w:cs="Times New Roman"/>
          <w:sz w:val="24"/>
          <w:szCs w:val="24"/>
        </w:rPr>
        <w:t xml:space="preserve"> в 10.00 часов</w:t>
      </w:r>
    </w:p>
    <w:p w:rsidR="00602BAA" w:rsidRDefault="00602BAA" w:rsidP="0060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ГМО учителей-предметников, заместители директора школы, курирующие методическую службу школы, руководители УДОД, заместители руководителя и методисты УДОД, приглашенные эксперты</w:t>
      </w:r>
    </w:p>
    <w:p w:rsidR="000D3D33" w:rsidRPr="006452B5" w:rsidRDefault="000D3D33" w:rsidP="000D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33" w:rsidRPr="00602BAA" w:rsidRDefault="000D3D33" w:rsidP="000D3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0D3D33" w:rsidRPr="006452B5" w:rsidRDefault="000D3D33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63C" w:rsidRPr="00602BAA" w:rsidRDefault="0033363C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 xml:space="preserve">Блок 1. Результаты мониторинга </w:t>
      </w:r>
      <w:proofErr w:type="spellStart"/>
      <w:r w:rsidRPr="00602BA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02BAA">
        <w:rPr>
          <w:rFonts w:ascii="Times New Roman" w:hAnsi="Times New Roman" w:cs="Times New Roman"/>
          <w:b/>
          <w:sz w:val="24"/>
          <w:szCs w:val="24"/>
        </w:rPr>
        <w:t xml:space="preserve"> компетенций педагогов</w:t>
      </w:r>
    </w:p>
    <w:p w:rsidR="007B5301" w:rsidRDefault="009A6F07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11.00-11.20</w:t>
      </w:r>
    </w:p>
    <w:p w:rsidR="007B51E8" w:rsidRPr="006452B5" w:rsidRDefault="007B51E8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Попова Т.Н., заместитель директора по НМР, ДДТ им.Ф.И.Авдеевой</w:t>
      </w:r>
    </w:p>
    <w:p w:rsidR="0033363C" w:rsidRPr="006452B5" w:rsidRDefault="0033363C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5103"/>
        <w:gridCol w:w="3260"/>
      </w:tblGrid>
      <w:tr w:rsidR="008A0D57" w:rsidRPr="006452B5" w:rsidTr="00E85CB8">
        <w:tc>
          <w:tcPr>
            <w:tcW w:w="988" w:type="dxa"/>
          </w:tcPr>
          <w:p w:rsidR="00E85CB8" w:rsidRDefault="008A0D57" w:rsidP="0033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8A0D57" w:rsidRPr="006452B5" w:rsidRDefault="008A0D57" w:rsidP="0033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03" w:type="dxa"/>
          </w:tcPr>
          <w:p w:rsidR="008A0D57" w:rsidRDefault="008A0D57" w:rsidP="007B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переговорной площадки.</w:t>
            </w:r>
          </w:p>
          <w:p w:rsidR="008A0D57" w:rsidRDefault="008A0D57" w:rsidP="007B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задач. </w:t>
            </w:r>
          </w:p>
        </w:tc>
        <w:tc>
          <w:tcPr>
            <w:tcW w:w="3260" w:type="dxa"/>
          </w:tcPr>
          <w:p w:rsidR="008A0D57" w:rsidRPr="006452B5" w:rsidRDefault="00602BAA" w:rsidP="0033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Т.И., директор ДДТ им.Ф.И.Авдеевой,</w:t>
            </w:r>
          </w:p>
        </w:tc>
      </w:tr>
      <w:tr w:rsidR="008A0D57" w:rsidRPr="006452B5" w:rsidTr="00E85CB8">
        <w:tc>
          <w:tcPr>
            <w:tcW w:w="988" w:type="dxa"/>
          </w:tcPr>
          <w:p w:rsidR="00E85CB8" w:rsidRDefault="008A0D57" w:rsidP="007B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</w:p>
          <w:p w:rsidR="008A0D57" w:rsidRPr="006452B5" w:rsidRDefault="008A0D57" w:rsidP="007B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103" w:type="dxa"/>
          </w:tcPr>
          <w:p w:rsidR="008A0D57" w:rsidRDefault="008A0D57" w:rsidP="008A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приоритетах развития методической работы на основе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учителей-предметников </w:t>
            </w:r>
          </w:p>
        </w:tc>
        <w:tc>
          <w:tcPr>
            <w:tcW w:w="3260" w:type="dxa"/>
          </w:tcPr>
          <w:p w:rsidR="008A0D57" w:rsidRPr="006452B5" w:rsidRDefault="008A0D57" w:rsidP="007B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 ДДТ им.Ф.И.Авдеевой,</w:t>
            </w:r>
          </w:p>
        </w:tc>
      </w:tr>
      <w:tr w:rsidR="008A0D57" w:rsidRPr="006452B5" w:rsidTr="00E85CB8">
        <w:tc>
          <w:tcPr>
            <w:tcW w:w="988" w:type="dxa"/>
          </w:tcPr>
          <w:p w:rsidR="00E85CB8" w:rsidRDefault="008A0D57" w:rsidP="0097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</w:p>
          <w:p w:rsidR="008A0D57" w:rsidRPr="006452B5" w:rsidRDefault="008A0D57" w:rsidP="0097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5103" w:type="dxa"/>
          </w:tcPr>
          <w:p w:rsidR="008A0D57" w:rsidRPr="006452B5" w:rsidRDefault="008A0D57" w:rsidP="0097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УДОД </w:t>
            </w:r>
          </w:p>
        </w:tc>
        <w:tc>
          <w:tcPr>
            <w:tcW w:w="3260" w:type="dxa"/>
          </w:tcPr>
          <w:p w:rsidR="008A0D57" w:rsidRPr="006452B5" w:rsidRDefault="008A0D57" w:rsidP="008A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Е.Д.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 ДДТ им.Ф.И.Авдеевой,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</w:p>
        </w:tc>
      </w:tr>
    </w:tbl>
    <w:p w:rsidR="0033363C" w:rsidRPr="006452B5" w:rsidRDefault="0033363C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63C" w:rsidRPr="006452B5" w:rsidRDefault="0033363C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63C" w:rsidRPr="00602BAA" w:rsidRDefault="00317845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Блок 2.  Разработка</w:t>
      </w:r>
      <w:r w:rsidR="0011576C" w:rsidRPr="00602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D57" w:rsidRPr="00602BAA">
        <w:rPr>
          <w:rFonts w:ascii="Times New Roman" w:hAnsi="Times New Roman" w:cs="Times New Roman"/>
          <w:b/>
          <w:sz w:val="24"/>
          <w:szCs w:val="24"/>
        </w:rPr>
        <w:t xml:space="preserve">подходов к развитию </w:t>
      </w:r>
      <w:r w:rsidR="006452B5" w:rsidRPr="00602BAA">
        <w:rPr>
          <w:rFonts w:ascii="Times New Roman" w:hAnsi="Times New Roman" w:cs="Times New Roman"/>
          <w:b/>
          <w:sz w:val="24"/>
          <w:szCs w:val="24"/>
        </w:rPr>
        <w:t xml:space="preserve">системы методической работы </w:t>
      </w:r>
    </w:p>
    <w:p w:rsidR="006452B5" w:rsidRDefault="00602BAA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9A6F07" w:rsidRPr="00602BAA">
        <w:rPr>
          <w:rFonts w:ascii="Times New Roman" w:hAnsi="Times New Roman" w:cs="Times New Roman"/>
          <w:b/>
          <w:sz w:val="24"/>
          <w:szCs w:val="24"/>
        </w:rPr>
        <w:t>11.25</w:t>
      </w:r>
      <w:r w:rsidR="00E85CB8" w:rsidRPr="00602BAA">
        <w:rPr>
          <w:rFonts w:ascii="Times New Roman" w:hAnsi="Times New Roman" w:cs="Times New Roman"/>
          <w:b/>
          <w:sz w:val="24"/>
          <w:szCs w:val="24"/>
        </w:rPr>
        <w:t xml:space="preserve"> – 13.00</w:t>
      </w:r>
    </w:p>
    <w:p w:rsidR="00602BAA" w:rsidRPr="00602BAA" w:rsidRDefault="00602BAA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02BAA"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6452B5" w:rsidRPr="00602BAA" w:rsidRDefault="006452B5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</w:p>
    <w:p w:rsidR="006452B5" w:rsidRDefault="006452B5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Попова Т.Н.</w:t>
      </w:r>
    </w:p>
    <w:p w:rsidR="008A0D57" w:rsidRDefault="008A0D57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ГМО учителей-предметников, заместители директора школы, курирующие методическую службу школы, приглашенные эксперты</w:t>
      </w:r>
    </w:p>
    <w:p w:rsidR="006452B5" w:rsidRDefault="006452B5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8A0D57" w:rsidRPr="006452B5" w:rsidTr="008A0D57">
        <w:tc>
          <w:tcPr>
            <w:tcW w:w="1413" w:type="dxa"/>
          </w:tcPr>
          <w:p w:rsidR="008A0D57" w:rsidRPr="006452B5" w:rsidRDefault="008A0D57" w:rsidP="0097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</w:t>
            </w:r>
            <w:r w:rsidR="00E85C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8A0D57" w:rsidRPr="006452B5" w:rsidRDefault="008A0D57" w:rsidP="0097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ключевых элементов системы методической работы с учителями-предметниками на уровне города и школы </w:t>
            </w:r>
          </w:p>
        </w:tc>
        <w:tc>
          <w:tcPr>
            <w:tcW w:w="2693" w:type="dxa"/>
            <w:vAlign w:val="center"/>
          </w:tcPr>
          <w:p w:rsidR="008A0D57" w:rsidRPr="006452B5" w:rsidRDefault="008A0D57" w:rsidP="0097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Т.Н., экспертная группа</w:t>
            </w:r>
          </w:p>
        </w:tc>
      </w:tr>
      <w:tr w:rsidR="008A0D57" w:rsidRPr="006452B5" w:rsidTr="008A0D57">
        <w:tc>
          <w:tcPr>
            <w:tcW w:w="1413" w:type="dxa"/>
          </w:tcPr>
          <w:p w:rsidR="008A0D57" w:rsidRPr="006452B5" w:rsidRDefault="00E85CB8" w:rsidP="006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12.35</w:t>
            </w:r>
          </w:p>
        </w:tc>
        <w:tc>
          <w:tcPr>
            <w:tcW w:w="5245" w:type="dxa"/>
          </w:tcPr>
          <w:p w:rsidR="008A0D57" w:rsidRPr="006452B5" w:rsidRDefault="008A0D57" w:rsidP="006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дополнение Карты ключевых элементов </w:t>
            </w:r>
            <w:r w:rsidR="00E85CB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</w:p>
        </w:tc>
        <w:tc>
          <w:tcPr>
            <w:tcW w:w="2693" w:type="dxa"/>
            <w:vAlign w:val="center"/>
          </w:tcPr>
          <w:p w:rsidR="008A0D57" w:rsidRPr="006452B5" w:rsidRDefault="00E4624A" w:rsidP="00A4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</w:tr>
      <w:tr w:rsidR="00E85CB8" w:rsidRPr="006452B5" w:rsidTr="008A0D57">
        <w:tc>
          <w:tcPr>
            <w:tcW w:w="1413" w:type="dxa"/>
          </w:tcPr>
          <w:p w:rsidR="00E85CB8" w:rsidRDefault="00E85CB8" w:rsidP="006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12.35 -13.00</w:t>
            </w:r>
          </w:p>
        </w:tc>
        <w:tc>
          <w:tcPr>
            <w:tcW w:w="5245" w:type="dxa"/>
          </w:tcPr>
          <w:p w:rsidR="00E85CB8" w:rsidRDefault="00E85CB8" w:rsidP="006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идей и проектов</w:t>
            </w:r>
          </w:p>
        </w:tc>
        <w:tc>
          <w:tcPr>
            <w:tcW w:w="2693" w:type="dxa"/>
            <w:vAlign w:val="center"/>
          </w:tcPr>
          <w:p w:rsidR="00E85CB8" w:rsidRDefault="00E4624A" w:rsidP="00A4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</w:t>
            </w:r>
          </w:p>
        </w:tc>
      </w:tr>
    </w:tbl>
    <w:p w:rsidR="006452B5" w:rsidRDefault="006452B5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BAA" w:rsidRDefault="00602BAA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52B5" w:rsidRPr="00602BAA" w:rsidRDefault="006452B5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группа: </w:t>
      </w:r>
    </w:p>
    <w:p w:rsidR="006452B5" w:rsidRDefault="009A6F07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11.25</w:t>
      </w:r>
      <w:r w:rsidR="00E4624A" w:rsidRPr="00602BAA">
        <w:rPr>
          <w:rFonts w:ascii="Times New Roman" w:hAnsi="Times New Roman" w:cs="Times New Roman"/>
          <w:b/>
          <w:sz w:val="24"/>
          <w:szCs w:val="24"/>
        </w:rPr>
        <w:t>-13.00</w:t>
      </w:r>
    </w:p>
    <w:p w:rsidR="00422259" w:rsidRPr="00602BAA" w:rsidRDefault="00422259" w:rsidP="00333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108</w:t>
      </w:r>
    </w:p>
    <w:p w:rsidR="00422259" w:rsidRPr="006452B5" w:rsidRDefault="00422259" w:rsidP="0042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Яковлева Е.Д. </w:t>
      </w:r>
    </w:p>
    <w:p w:rsidR="007B5301" w:rsidRDefault="00602BAA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BA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УДОД, заместители руководителя и методисты УДОД, эксперты</w:t>
      </w:r>
    </w:p>
    <w:p w:rsidR="00602BAA" w:rsidRPr="006452B5" w:rsidRDefault="00602BAA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5387"/>
        <w:gridCol w:w="2693"/>
      </w:tblGrid>
      <w:tr w:rsidR="00E4624A" w:rsidRPr="006452B5" w:rsidTr="00E4624A">
        <w:tc>
          <w:tcPr>
            <w:tcW w:w="1271" w:type="dxa"/>
          </w:tcPr>
          <w:p w:rsidR="00E4624A" w:rsidRPr="006452B5" w:rsidRDefault="00E4624A" w:rsidP="00E4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  <w:tc>
          <w:tcPr>
            <w:tcW w:w="5387" w:type="dxa"/>
          </w:tcPr>
          <w:p w:rsidR="00A14A39" w:rsidRPr="006452B5" w:rsidRDefault="00A14A39" w:rsidP="0060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Кластерный подход к разработке модели методической работы в дополнительном образовании</w:t>
            </w:r>
          </w:p>
        </w:tc>
        <w:tc>
          <w:tcPr>
            <w:tcW w:w="2693" w:type="dxa"/>
          </w:tcPr>
          <w:p w:rsidR="00E4624A" w:rsidRDefault="00602BAA" w:rsidP="006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Е.Д.,</w:t>
            </w:r>
          </w:p>
          <w:p w:rsidR="00602BAA" w:rsidRPr="006452B5" w:rsidRDefault="00602BAA" w:rsidP="006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602BAA" w:rsidRPr="006452B5" w:rsidTr="00CC4BAA">
        <w:tc>
          <w:tcPr>
            <w:tcW w:w="1271" w:type="dxa"/>
          </w:tcPr>
          <w:p w:rsidR="00602BAA" w:rsidRPr="006452B5" w:rsidRDefault="00602BAA" w:rsidP="0060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12.35</w:t>
            </w:r>
          </w:p>
        </w:tc>
        <w:tc>
          <w:tcPr>
            <w:tcW w:w="5387" w:type="dxa"/>
          </w:tcPr>
          <w:p w:rsidR="00602BAA" w:rsidRPr="006452B5" w:rsidRDefault="00602BAA" w:rsidP="0060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дополнение  модели </w:t>
            </w:r>
          </w:p>
        </w:tc>
        <w:tc>
          <w:tcPr>
            <w:tcW w:w="2693" w:type="dxa"/>
            <w:vAlign w:val="center"/>
          </w:tcPr>
          <w:p w:rsidR="00602BAA" w:rsidRPr="006452B5" w:rsidRDefault="00602BAA" w:rsidP="006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</w:tr>
      <w:tr w:rsidR="00602BAA" w:rsidRPr="006452B5" w:rsidTr="00CC4BAA">
        <w:tc>
          <w:tcPr>
            <w:tcW w:w="1271" w:type="dxa"/>
          </w:tcPr>
          <w:p w:rsidR="00602BAA" w:rsidRDefault="00602BAA" w:rsidP="0060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12.35 -13.00</w:t>
            </w:r>
          </w:p>
        </w:tc>
        <w:tc>
          <w:tcPr>
            <w:tcW w:w="5387" w:type="dxa"/>
          </w:tcPr>
          <w:p w:rsidR="00602BAA" w:rsidRPr="006452B5" w:rsidRDefault="00602BAA" w:rsidP="0060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идей и проектов</w:t>
            </w:r>
          </w:p>
        </w:tc>
        <w:tc>
          <w:tcPr>
            <w:tcW w:w="2693" w:type="dxa"/>
            <w:vAlign w:val="center"/>
          </w:tcPr>
          <w:p w:rsidR="00602BAA" w:rsidRDefault="00602BAA" w:rsidP="0060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</w:t>
            </w:r>
          </w:p>
        </w:tc>
      </w:tr>
    </w:tbl>
    <w:p w:rsidR="0011576C" w:rsidRPr="006452B5" w:rsidRDefault="0011576C" w:rsidP="00333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576C" w:rsidRPr="006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837"/>
    <w:multiLevelType w:val="hybridMultilevel"/>
    <w:tmpl w:val="28B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5"/>
    <w:rsid w:val="000B1885"/>
    <w:rsid w:val="000D3D33"/>
    <w:rsid w:val="0011576C"/>
    <w:rsid w:val="00317845"/>
    <w:rsid w:val="0033363C"/>
    <w:rsid w:val="00422259"/>
    <w:rsid w:val="00574082"/>
    <w:rsid w:val="00602BAA"/>
    <w:rsid w:val="006452B5"/>
    <w:rsid w:val="007B51E8"/>
    <w:rsid w:val="007B5301"/>
    <w:rsid w:val="008646C9"/>
    <w:rsid w:val="008A0D57"/>
    <w:rsid w:val="00971D87"/>
    <w:rsid w:val="009A6F07"/>
    <w:rsid w:val="00A14A39"/>
    <w:rsid w:val="00A4049B"/>
    <w:rsid w:val="00BF74BD"/>
    <w:rsid w:val="00CC4BAA"/>
    <w:rsid w:val="00E4624A"/>
    <w:rsid w:val="00E85CB8"/>
    <w:rsid w:val="00F55964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721"/>
  <w15:chartTrackingRefBased/>
  <w15:docId w15:val="{A9932A09-5F87-4CD2-A403-4C642B5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3C"/>
    <w:pPr>
      <w:ind w:left="720"/>
      <w:contextualSpacing/>
    </w:pPr>
  </w:style>
  <w:style w:type="table" w:styleId="a4">
    <w:name w:val="Table Grid"/>
    <w:basedOn w:val="a1"/>
    <w:uiPriority w:val="3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1EC72D4E.dotm</Template>
  <TotalTime>207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Попова</dc:creator>
  <cp:keywords/>
  <dc:description/>
  <cp:lastModifiedBy>Тамара Н. Попова</cp:lastModifiedBy>
  <cp:revision>9</cp:revision>
  <dcterms:created xsi:type="dcterms:W3CDTF">2024-01-30T03:59:00Z</dcterms:created>
  <dcterms:modified xsi:type="dcterms:W3CDTF">2024-02-02T04:32:00Z</dcterms:modified>
</cp:coreProperties>
</file>